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A7B" w:rsidRDefault="007D7A7B" w:rsidP="00E66F7C">
      <w:pPr>
        <w:pStyle w:val="NoSpacing"/>
        <w:jc w:val="center"/>
        <w:rPr>
          <w:sz w:val="32"/>
          <w:szCs w:val="32"/>
        </w:rPr>
      </w:pPr>
      <w:r w:rsidRPr="00206C5B">
        <w:rPr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1.5pt;height:30.75pt" fillcolor="#f60">
            <v:fill color2="blue" rotate="t" angle="-90" focus="-50%" type="gradient"/>
            <v:shadow color="#868686"/>
            <v:textpath style="font-family:&quot;a_StamperRg&amp;Bt&quot;;font-weight:bold;v-text-kern:t" trim="t" fitpath="t" string="конфликты с детьми..."/>
          </v:shape>
        </w:pict>
      </w:r>
    </w:p>
    <w:p w:rsidR="007D7A7B" w:rsidRPr="00397DBD" w:rsidRDefault="007D7A7B" w:rsidP="00E66F7C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7D7A7B" w:rsidRPr="004D08F6" w:rsidRDefault="007D7A7B" w:rsidP="00E66F7C">
      <w:pPr>
        <w:pStyle w:val="NoSpacing"/>
        <w:jc w:val="center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  <w:r w:rsidRPr="004D08F6">
        <w:rPr>
          <w:rFonts w:ascii="Times New Roman" w:hAnsi="Times New Roman" w:cs="Times New Roman"/>
          <w:color w:val="FF0000"/>
          <w:sz w:val="32"/>
          <w:szCs w:val="32"/>
          <w:u w:val="single"/>
        </w:rPr>
        <w:t>Уважаемые папы и мамы!</w:t>
      </w:r>
    </w:p>
    <w:p w:rsidR="007D7A7B" w:rsidRPr="004D08F6" w:rsidRDefault="007D7A7B" w:rsidP="00E66F7C">
      <w:pPr>
        <w:pStyle w:val="NoSpacing"/>
        <w:jc w:val="both"/>
        <w:rPr>
          <w:rFonts w:ascii="Times New Roman" w:hAnsi="Times New Roman" w:cs="Times New Roman"/>
          <w:color w:val="0000FF"/>
          <w:sz w:val="32"/>
          <w:szCs w:val="32"/>
        </w:rPr>
      </w:pPr>
      <w:r>
        <w:rPr>
          <w:rFonts w:ascii="Times New Roman" w:hAnsi="Times New Roman" w:cs="Times New Roman"/>
          <w:color w:val="0000FF"/>
          <w:sz w:val="32"/>
          <w:szCs w:val="32"/>
        </w:rPr>
        <w:t xml:space="preserve">     </w:t>
      </w:r>
      <w:r w:rsidRPr="004D08F6">
        <w:rPr>
          <w:rFonts w:ascii="Times New Roman" w:hAnsi="Times New Roman" w:cs="Times New Roman"/>
          <w:color w:val="0000FF"/>
          <w:sz w:val="32"/>
          <w:szCs w:val="32"/>
        </w:rPr>
        <w:t xml:space="preserve">Конфликтная ситуация с вашими детьми может коренным образом </w:t>
      </w:r>
      <w:r>
        <w:rPr>
          <w:rFonts w:ascii="Times New Roman" w:hAnsi="Times New Roman" w:cs="Times New Roman"/>
          <w:color w:val="0000FF"/>
          <w:sz w:val="32"/>
          <w:szCs w:val="32"/>
        </w:rPr>
        <w:br/>
      </w:r>
      <w:r w:rsidRPr="004D08F6">
        <w:rPr>
          <w:rFonts w:ascii="Times New Roman" w:hAnsi="Times New Roman" w:cs="Times New Roman"/>
          <w:color w:val="0000FF"/>
          <w:sz w:val="32"/>
          <w:szCs w:val="32"/>
        </w:rPr>
        <w:t xml:space="preserve">изменить Вашу жизнь! Постарайтесь, чтобы эти изменения были в </w:t>
      </w:r>
      <w:r>
        <w:rPr>
          <w:rFonts w:ascii="Times New Roman" w:hAnsi="Times New Roman" w:cs="Times New Roman"/>
          <w:color w:val="0000FF"/>
          <w:sz w:val="32"/>
          <w:szCs w:val="32"/>
        </w:rPr>
        <w:br/>
      </w:r>
      <w:r w:rsidRPr="004D08F6">
        <w:rPr>
          <w:rFonts w:ascii="Times New Roman" w:hAnsi="Times New Roman" w:cs="Times New Roman"/>
          <w:color w:val="0000FF"/>
          <w:sz w:val="32"/>
          <w:szCs w:val="32"/>
        </w:rPr>
        <w:t>лучшую сторону! Прежде чем Вы вступите в конфликтную ситуацию, поду</w:t>
      </w:r>
      <w:r w:rsidRPr="004D08F6">
        <w:rPr>
          <w:rFonts w:ascii="Times New Roman" w:hAnsi="Times New Roman" w:cs="Times New Roman"/>
          <w:color w:val="0000FF"/>
          <w:sz w:val="32"/>
          <w:szCs w:val="32"/>
        </w:rPr>
        <w:softHyphen/>
        <w:t>майте над тем, какой результат Вы хотите от этого получить. Утвердитесь в том, что этот результат для Вас действи</w:t>
      </w:r>
      <w:r w:rsidRPr="004D08F6">
        <w:rPr>
          <w:rFonts w:ascii="Times New Roman" w:hAnsi="Times New Roman" w:cs="Times New Roman"/>
          <w:color w:val="0000FF"/>
          <w:sz w:val="32"/>
          <w:szCs w:val="32"/>
        </w:rPr>
        <w:softHyphen/>
        <w:t>тельно важен.</w:t>
      </w:r>
    </w:p>
    <w:p w:rsidR="007D7A7B" w:rsidRPr="004D08F6" w:rsidRDefault="007D7A7B" w:rsidP="00E66F7C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7D7A7B" w:rsidRPr="00B04D8F" w:rsidRDefault="007D7A7B" w:rsidP="00E66F7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 w:rsidRPr="00B04D8F">
        <w:rPr>
          <w:rFonts w:ascii="Times New Roman" w:hAnsi="Times New Roman" w:cs="Times New Roman"/>
          <w:sz w:val="36"/>
          <w:szCs w:val="36"/>
        </w:rPr>
        <w:t>В конфликте признавайте не только свои интересы, но и интересы другого человека.</w:t>
      </w:r>
    </w:p>
    <w:p w:rsidR="007D7A7B" w:rsidRPr="00B04D8F" w:rsidRDefault="007D7A7B" w:rsidP="00E66F7C">
      <w:pPr>
        <w:pStyle w:val="NoSpacing"/>
        <w:jc w:val="both"/>
        <w:rPr>
          <w:rFonts w:ascii="Times New Roman" w:hAnsi="Times New Roman" w:cs="Times New Roman"/>
          <w:sz w:val="36"/>
          <w:szCs w:val="36"/>
        </w:rPr>
      </w:pPr>
    </w:p>
    <w:p w:rsidR="007D7A7B" w:rsidRPr="00B04D8F" w:rsidRDefault="007D7A7B" w:rsidP="00E66F7C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pacing w:val="-8"/>
          <w:sz w:val="36"/>
          <w:szCs w:val="36"/>
        </w:rPr>
      </w:pPr>
      <w:r w:rsidRPr="00B04D8F">
        <w:rPr>
          <w:rFonts w:ascii="Times New Roman" w:hAnsi="Times New Roman" w:cs="Times New Roman"/>
          <w:sz w:val="36"/>
          <w:szCs w:val="36"/>
        </w:rPr>
        <w:t xml:space="preserve">Соблюдайте этику поведения в конфликтной ситуации, </w:t>
      </w:r>
      <w:r>
        <w:rPr>
          <w:rFonts w:ascii="Times New Roman" w:hAnsi="Times New Roman" w:cs="Times New Roman"/>
          <w:sz w:val="36"/>
          <w:szCs w:val="36"/>
        </w:rPr>
        <w:br/>
      </w:r>
      <w:r w:rsidRPr="00B04D8F">
        <w:rPr>
          <w:rFonts w:ascii="Times New Roman" w:hAnsi="Times New Roman" w:cs="Times New Roman"/>
          <w:sz w:val="36"/>
          <w:szCs w:val="36"/>
        </w:rPr>
        <w:t>решайте проблему, а не сводите счеты.</w:t>
      </w:r>
    </w:p>
    <w:p w:rsidR="007D7A7B" w:rsidRPr="00B04D8F" w:rsidRDefault="007D7A7B" w:rsidP="00E66F7C">
      <w:pPr>
        <w:pStyle w:val="NoSpacing"/>
        <w:jc w:val="both"/>
        <w:rPr>
          <w:rFonts w:ascii="Times New Roman" w:hAnsi="Times New Roman" w:cs="Times New Roman"/>
          <w:sz w:val="36"/>
          <w:szCs w:val="36"/>
        </w:rPr>
      </w:pPr>
    </w:p>
    <w:p w:rsidR="007D7A7B" w:rsidRPr="00B04D8F" w:rsidRDefault="007D7A7B" w:rsidP="00E66F7C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pacing w:val="-10"/>
          <w:sz w:val="36"/>
          <w:szCs w:val="36"/>
        </w:rPr>
      </w:pPr>
      <w:r w:rsidRPr="00B04D8F">
        <w:rPr>
          <w:rFonts w:ascii="Times New Roman" w:hAnsi="Times New Roman" w:cs="Times New Roman"/>
          <w:sz w:val="36"/>
          <w:szCs w:val="36"/>
        </w:rPr>
        <w:t>Будьте тверды и открыты, если убеждены в своей правоте.</w:t>
      </w:r>
    </w:p>
    <w:p w:rsidR="007D7A7B" w:rsidRPr="00B04D8F" w:rsidRDefault="007D7A7B" w:rsidP="00E66F7C">
      <w:pPr>
        <w:pStyle w:val="NoSpacing"/>
        <w:jc w:val="both"/>
        <w:rPr>
          <w:rFonts w:ascii="Times New Roman" w:hAnsi="Times New Roman" w:cs="Times New Roman"/>
          <w:sz w:val="36"/>
          <w:szCs w:val="36"/>
        </w:rPr>
      </w:pPr>
    </w:p>
    <w:p w:rsidR="007D7A7B" w:rsidRPr="00B04D8F" w:rsidRDefault="007D7A7B" w:rsidP="00E66F7C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B04D8F">
        <w:rPr>
          <w:rFonts w:ascii="Times New Roman" w:hAnsi="Times New Roman" w:cs="Times New Roman"/>
          <w:sz w:val="36"/>
          <w:szCs w:val="36"/>
        </w:rPr>
        <w:t>Заставьте себя слышать доводы ребенка.</w:t>
      </w:r>
    </w:p>
    <w:p w:rsidR="007D7A7B" w:rsidRPr="00B04D8F" w:rsidRDefault="007D7A7B" w:rsidP="00E66F7C">
      <w:pPr>
        <w:pStyle w:val="NoSpacing"/>
        <w:jc w:val="both"/>
        <w:rPr>
          <w:rFonts w:ascii="Times New Roman" w:hAnsi="Times New Roman" w:cs="Times New Roman"/>
          <w:sz w:val="36"/>
          <w:szCs w:val="36"/>
        </w:rPr>
      </w:pPr>
    </w:p>
    <w:p w:rsidR="007D7A7B" w:rsidRPr="00B04D8F" w:rsidRDefault="007D7A7B" w:rsidP="00E66F7C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pacing w:val="-11"/>
          <w:sz w:val="36"/>
          <w:szCs w:val="36"/>
        </w:rPr>
      </w:pPr>
      <w:r w:rsidRPr="00B04D8F">
        <w:rPr>
          <w:rFonts w:ascii="Times New Roman" w:hAnsi="Times New Roman" w:cs="Times New Roman"/>
          <w:sz w:val="36"/>
          <w:szCs w:val="36"/>
        </w:rPr>
        <w:t xml:space="preserve">Будьте справедливы и честны в конфликте, не жалейте </w:t>
      </w:r>
      <w:r>
        <w:rPr>
          <w:rFonts w:ascii="Times New Roman" w:hAnsi="Times New Roman" w:cs="Times New Roman"/>
          <w:sz w:val="36"/>
          <w:szCs w:val="36"/>
        </w:rPr>
        <w:br/>
      </w:r>
      <w:r w:rsidRPr="00B04D8F">
        <w:rPr>
          <w:rFonts w:ascii="Times New Roman" w:hAnsi="Times New Roman" w:cs="Times New Roman"/>
          <w:sz w:val="36"/>
          <w:szCs w:val="36"/>
        </w:rPr>
        <w:t>себя.</w:t>
      </w:r>
    </w:p>
    <w:p w:rsidR="007D7A7B" w:rsidRPr="00B04D8F" w:rsidRDefault="007D7A7B" w:rsidP="00E66F7C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:rsidR="007D7A7B" w:rsidRPr="00B04D8F" w:rsidRDefault="007D7A7B" w:rsidP="00E66F7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pacing w:val="-8"/>
          <w:sz w:val="36"/>
          <w:szCs w:val="36"/>
        </w:rPr>
      </w:pPr>
      <w:r w:rsidRPr="00B04D8F">
        <w:rPr>
          <w:rFonts w:ascii="Times New Roman" w:hAnsi="Times New Roman" w:cs="Times New Roman"/>
          <w:sz w:val="36"/>
          <w:szCs w:val="36"/>
        </w:rPr>
        <w:t>Умейте вовремя остановиться.</w:t>
      </w:r>
    </w:p>
    <w:p w:rsidR="007D7A7B" w:rsidRPr="00B04D8F" w:rsidRDefault="007D7A7B" w:rsidP="00E66F7C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:rsidR="007D7A7B" w:rsidRPr="00B04D8F" w:rsidRDefault="007D7A7B" w:rsidP="00C21A7A">
      <w:pPr>
        <w:pStyle w:val="NoSpacing"/>
        <w:ind w:left="360"/>
        <w:jc w:val="center"/>
        <w:rPr>
          <w:rFonts w:ascii="Times New Roman" w:hAnsi="Times New Roman" w:cs="Times New Roman"/>
          <w:sz w:val="36"/>
          <w:szCs w:val="36"/>
        </w:rPr>
      </w:pPr>
      <w:r w:rsidRPr="00B04D8F">
        <w:rPr>
          <w:rFonts w:ascii="Times New Roman" w:hAnsi="Times New Roman" w:cs="Times New Roman"/>
          <w:sz w:val="36"/>
          <w:szCs w:val="36"/>
        </w:rPr>
        <w:t>Что делать родителям, чтобы сохранить любовь и ува</w:t>
      </w:r>
      <w:r w:rsidRPr="00B04D8F">
        <w:rPr>
          <w:rFonts w:ascii="Times New Roman" w:hAnsi="Times New Roman" w:cs="Times New Roman"/>
          <w:sz w:val="36"/>
          <w:szCs w:val="36"/>
        </w:rPr>
        <w:softHyphen/>
        <w:t>жение своих подросших детей?</w:t>
      </w:r>
    </w:p>
    <w:p w:rsidR="007D7A7B" w:rsidRPr="00B04D8F" w:rsidRDefault="007D7A7B" w:rsidP="00E66F7C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:rsidR="007D7A7B" w:rsidRPr="00B04D8F" w:rsidRDefault="007D7A7B" w:rsidP="00E66F7C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pacing w:val="-18"/>
          <w:sz w:val="36"/>
          <w:szCs w:val="36"/>
        </w:rPr>
      </w:pPr>
      <w:r w:rsidRPr="00B04D8F">
        <w:rPr>
          <w:rFonts w:ascii="Times New Roman" w:hAnsi="Times New Roman" w:cs="Times New Roman"/>
          <w:sz w:val="36"/>
          <w:szCs w:val="36"/>
        </w:rPr>
        <w:t>Не следует видеть в самостоятельности ребенка угрозу его лишиться.</w:t>
      </w:r>
    </w:p>
    <w:p w:rsidR="007D7A7B" w:rsidRPr="00B04D8F" w:rsidRDefault="007D7A7B" w:rsidP="00E66F7C">
      <w:pPr>
        <w:pStyle w:val="NoSpacing"/>
        <w:jc w:val="both"/>
        <w:rPr>
          <w:rFonts w:ascii="Times New Roman" w:hAnsi="Times New Roman" w:cs="Times New Roman"/>
          <w:sz w:val="36"/>
          <w:szCs w:val="36"/>
        </w:rPr>
      </w:pPr>
    </w:p>
    <w:p w:rsidR="007D7A7B" w:rsidRPr="00B04D8F" w:rsidRDefault="007D7A7B" w:rsidP="00E66F7C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pacing w:val="-4"/>
          <w:sz w:val="36"/>
          <w:szCs w:val="36"/>
        </w:rPr>
      </w:pPr>
      <w:r w:rsidRPr="00B04D8F">
        <w:rPr>
          <w:rFonts w:ascii="Times New Roman" w:hAnsi="Times New Roman" w:cs="Times New Roman"/>
          <w:sz w:val="36"/>
          <w:szCs w:val="36"/>
        </w:rPr>
        <w:t>Помните, что ребенку нужна не столько самостоятель</w:t>
      </w:r>
      <w:r w:rsidRPr="00B04D8F">
        <w:rPr>
          <w:rFonts w:ascii="Times New Roman" w:hAnsi="Times New Roman" w:cs="Times New Roman"/>
          <w:sz w:val="36"/>
          <w:szCs w:val="36"/>
        </w:rPr>
        <w:softHyphen/>
        <w:t>ность, сколько право на нее.</w:t>
      </w:r>
    </w:p>
    <w:p w:rsidR="007D7A7B" w:rsidRPr="00B04D8F" w:rsidRDefault="007D7A7B" w:rsidP="00E66F7C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:rsidR="007D7A7B" w:rsidRPr="00B04D8F" w:rsidRDefault="007D7A7B" w:rsidP="00E66F7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 w:rsidRPr="00B04D8F">
        <w:rPr>
          <w:rFonts w:ascii="Times New Roman" w:hAnsi="Times New Roman" w:cs="Times New Roman"/>
          <w:sz w:val="36"/>
          <w:szCs w:val="36"/>
        </w:rPr>
        <w:t>Чтобы ребенок выполнил то, что Вам нужно, постарайтесь сделать так, чтобы он сам этого захотел.</w:t>
      </w:r>
    </w:p>
    <w:p w:rsidR="007D7A7B" w:rsidRPr="00B04D8F" w:rsidRDefault="007D7A7B" w:rsidP="00E66F7C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:rsidR="007D7A7B" w:rsidRPr="00B04D8F" w:rsidRDefault="007D7A7B" w:rsidP="00E66F7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pacing w:val="-8"/>
          <w:sz w:val="36"/>
          <w:szCs w:val="36"/>
        </w:rPr>
      </w:pPr>
      <w:r w:rsidRPr="00B04D8F">
        <w:rPr>
          <w:rFonts w:ascii="Times New Roman" w:hAnsi="Times New Roman" w:cs="Times New Roman"/>
          <w:sz w:val="36"/>
          <w:szCs w:val="36"/>
        </w:rPr>
        <w:t>Не злоупотребляйте опекой и контролем, не перегружайте ими ребенка.</w:t>
      </w:r>
    </w:p>
    <w:p w:rsidR="007D7A7B" w:rsidRPr="00B04D8F" w:rsidRDefault="007D7A7B" w:rsidP="00E66F7C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:rsidR="007D7A7B" w:rsidRPr="00C21A7A" w:rsidRDefault="007D7A7B" w:rsidP="00E66F7C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pacing w:val="-8"/>
          <w:sz w:val="36"/>
          <w:szCs w:val="36"/>
        </w:rPr>
      </w:pPr>
      <w:r w:rsidRPr="00B04D8F">
        <w:rPr>
          <w:rFonts w:ascii="Times New Roman" w:hAnsi="Times New Roman" w:cs="Times New Roman"/>
          <w:sz w:val="36"/>
          <w:szCs w:val="36"/>
        </w:rPr>
        <w:t>Не создавайте в семье «революционную ситуацию», а если создали, то приложите все усилия, чтобы разрешить ее мирным путем.</w:t>
      </w:r>
    </w:p>
    <w:p w:rsidR="007D7A7B" w:rsidRPr="00B04D8F" w:rsidRDefault="007D7A7B" w:rsidP="00C21A7A">
      <w:pPr>
        <w:pStyle w:val="NoSpacing"/>
        <w:jc w:val="both"/>
        <w:rPr>
          <w:rFonts w:ascii="Times New Roman" w:hAnsi="Times New Roman" w:cs="Times New Roman"/>
          <w:spacing w:val="-8"/>
          <w:sz w:val="36"/>
          <w:szCs w:val="36"/>
        </w:rPr>
      </w:pPr>
    </w:p>
    <w:p w:rsidR="007D7A7B" w:rsidRPr="00B04D8F" w:rsidRDefault="007D7A7B" w:rsidP="00E66F7C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B04D8F">
        <w:rPr>
          <w:rFonts w:ascii="Times New Roman" w:hAnsi="Times New Roman" w:cs="Times New Roman"/>
          <w:sz w:val="36"/>
          <w:szCs w:val="36"/>
        </w:rPr>
        <w:t>Не забывайте слова И.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B04D8F">
        <w:rPr>
          <w:rFonts w:ascii="Times New Roman" w:hAnsi="Times New Roman" w:cs="Times New Roman"/>
          <w:sz w:val="36"/>
          <w:szCs w:val="36"/>
        </w:rPr>
        <w:t>Гете: «В подростковом возрасте многие человеческие достоинства проявляются в чудачествах и неподобающих поступках».</w:t>
      </w:r>
    </w:p>
    <w:p w:rsidR="007D7A7B" w:rsidRPr="00B04D8F" w:rsidRDefault="007D7A7B" w:rsidP="00E66F7C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:rsidR="007D7A7B" w:rsidRDefault="007D7A7B" w:rsidP="00E66F7C">
      <w:pPr>
        <w:pStyle w:val="NoSpacing"/>
        <w:jc w:val="center"/>
        <w:rPr>
          <w:rFonts w:ascii="Derby" w:hAnsi="Derby" w:cs="Derby"/>
          <w:color w:val="FF0000"/>
          <w:sz w:val="36"/>
          <w:szCs w:val="36"/>
        </w:rPr>
      </w:pPr>
      <w:r w:rsidRPr="00B04D8F">
        <w:rPr>
          <w:rFonts w:ascii="Derby Cyr" w:hAnsi="Derby Cyr" w:cs="Derby Cyr"/>
          <w:color w:val="FF0000"/>
          <w:sz w:val="36"/>
          <w:szCs w:val="36"/>
        </w:rPr>
        <w:t xml:space="preserve">За что и против чего ведет борьбу ребенок </w:t>
      </w:r>
      <w:r>
        <w:rPr>
          <w:rFonts w:ascii="Derby" w:hAnsi="Derby" w:cs="Derby"/>
          <w:color w:val="FF0000"/>
          <w:sz w:val="36"/>
          <w:szCs w:val="36"/>
        </w:rPr>
        <w:br/>
      </w:r>
      <w:r w:rsidRPr="00B04D8F">
        <w:rPr>
          <w:rFonts w:ascii="Derby Cyr" w:hAnsi="Derby Cyr" w:cs="Derby Cyr"/>
          <w:color w:val="FF0000"/>
          <w:sz w:val="36"/>
          <w:szCs w:val="36"/>
        </w:rPr>
        <w:t>в переходном возрасте?</w:t>
      </w:r>
    </w:p>
    <w:p w:rsidR="007D7A7B" w:rsidRPr="00B04D8F" w:rsidRDefault="007D7A7B" w:rsidP="00E66F7C">
      <w:pPr>
        <w:pStyle w:val="NoSpacing"/>
        <w:jc w:val="center"/>
        <w:rPr>
          <w:rFonts w:ascii="Derby" w:hAnsi="Derby" w:cs="Derby"/>
          <w:color w:val="FF0000"/>
          <w:sz w:val="20"/>
          <w:szCs w:val="20"/>
        </w:rPr>
      </w:pPr>
    </w:p>
    <w:p w:rsidR="007D7A7B" w:rsidRPr="00B04D8F" w:rsidRDefault="007D7A7B" w:rsidP="00E66F7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B04D8F">
        <w:rPr>
          <w:rFonts w:ascii="Times New Roman" w:hAnsi="Times New Roman" w:cs="Times New Roman"/>
          <w:sz w:val="36"/>
          <w:szCs w:val="36"/>
        </w:rPr>
        <w:t>За то чтобы перестать быть ребенком.</w:t>
      </w:r>
    </w:p>
    <w:p w:rsidR="007D7A7B" w:rsidRPr="00B04D8F" w:rsidRDefault="007D7A7B" w:rsidP="00E66F7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B04D8F">
        <w:rPr>
          <w:rFonts w:ascii="Times New Roman" w:hAnsi="Times New Roman" w:cs="Times New Roman"/>
          <w:sz w:val="36"/>
          <w:szCs w:val="36"/>
        </w:rPr>
        <w:t>3а прекращение посягательств на его физическое начало, за неприкосновенность.</w:t>
      </w:r>
    </w:p>
    <w:p w:rsidR="007D7A7B" w:rsidRPr="00B04D8F" w:rsidRDefault="007D7A7B" w:rsidP="00E66F7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pacing w:val="-8"/>
          <w:sz w:val="36"/>
          <w:szCs w:val="36"/>
        </w:rPr>
      </w:pPr>
      <w:r w:rsidRPr="00B04D8F">
        <w:rPr>
          <w:rFonts w:ascii="Times New Roman" w:hAnsi="Times New Roman" w:cs="Times New Roman"/>
          <w:sz w:val="36"/>
          <w:szCs w:val="36"/>
        </w:rPr>
        <w:t>За утверждение среди сверстников.</w:t>
      </w:r>
    </w:p>
    <w:p w:rsidR="007D7A7B" w:rsidRPr="00B04D8F" w:rsidRDefault="007D7A7B" w:rsidP="00E66F7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pacing w:val="-8"/>
          <w:sz w:val="36"/>
          <w:szCs w:val="36"/>
        </w:rPr>
      </w:pPr>
      <w:r w:rsidRPr="00B04D8F">
        <w:rPr>
          <w:rFonts w:ascii="Times New Roman" w:hAnsi="Times New Roman" w:cs="Times New Roman"/>
          <w:sz w:val="36"/>
          <w:szCs w:val="36"/>
        </w:rPr>
        <w:t>Против замечаний, обсуждений, особенно ироничных, по поводу его физической взрослости.</w:t>
      </w:r>
    </w:p>
    <w:p w:rsidR="007D7A7B" w:rsidRDefault="007D7A7B" w:rsidP="00E66F7C">
      <w:pPr>
        <w:pStyle w:val="NoSpacing"/>
        <w:jc w:val="both"/>
        <w:rPr>
          <w:rFonts w:ascii="Times New Roman" w:hAnsi="Times New Roman" w:cs="Times New Roman"/>
          <w:sz w:val="36"/>
          <w:szCs w:val="36"/>
        </w:rPr>
      </w:pPr>
    </w:p>
    <w:p w:rsidR="007D7A7B" w:rsidRPr="00B04D8F" w:rsidRDefault="007D7A7B" w:rsidP="00E66F7C">
      <w:pPr>
        <w:pStyle w:val="NoSpacing"/>
        <w:jc w:val="both"/>
        <w:rPr>
          <w:rFonts w:ascii="Times New Roman" w:hAnsi="Times New Roman" w:cs="Times New Roman"/>
          <w:sz w:val="36"/>
          <w:szCs w:val="36"/>
        </w:rPr>
      </w:pPr>
    </w:p>
    <w:p w:rsidR="007D7A7B" w:rsidRPr="00B04D8F" w:rsidRDefault="007D7A7B" w:rsidP="00E66F7C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pacing w:val="-14"/>
          <w:sz w:val="36"/>
          <w:szCs w:val="36"/>
        </w:rPr>
      </w:pPr>
      <w:r w:rsidRPr="00B04D8F">
        <w:rPr>
          <w:rFonts w:ascii="Times New Roman" w:hAnsi="Times New Roman" w:cs="Times New Roman"/>
          <w:sz w:val="36"/>
          <w:szCs w:val="36"/>
        </w:rPr>
        <w:t xml:space="preserve">Необходимо помочь подростку найти гармонию души и </w:t>
      </w:r>
      <w:r>
        <w:rPr>
          <w:rFonts w:ascii="Times New Roman" w:hAnsi="Times New Roman" w:cs="Times New Roman"/>
          <w:sz w:val="36"/>
          <w:szCs w:val="36"/>
        </w:rPr>
        <w:br/>
      </w:r>
      <w:r w:rsidRPr="00B04D8F">
        <w:rPr>
          <w:rFonts w:ascii="Times New Roman" w:hAnsi="Times New Roman" w:cs="Times New Roman"/>
          <w:sz w:val="36"/>
          <w:szCs w:val="36"/>
        </w:rPr>
        <w:t>тела.</w:t>
      </w:r>
    </w:p>
    <w:p w:rsidR="007D7A7B" w:rsidRPr="00B04D8F" w:rsidRDefault="007D7A7B" w:rsidP="00E66F7C">
      <w:pPr>
        <w:pStyle w:val="NoSpacing"/>
        <w:ind w:left="720"/>
        <w:rPr>
          <w:rFonts w:ascii="Times New Roman" w:hAnsi="Times New Roman" w:cs="Times New Roman"/>
          <w:spacing w:val="-14"/>
          <w:sz w:val="36"/>
          <w:szCs w:val="36"/>
        </w:rPr>
      </w:pPr>
    </w:p>
    <w:p w:rsidR="007D7A7B" w:rsidRPr="00B04D8F" w:rsidRDefault="007D7A7B" w:rsidP="00E66F7C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pacing w:val="-8"/>
          <w:sz w:val="36"/>
          <w:szCs w:val="36"/>
        </w:rPr>
      </w:pPr>
      <w:r w:rsidRPr="00B04D8F">
        <w:rPr>
          <w:rFonts w:ascii="Times New Roman" w:hAnsi="Times New Roman" w:cs="Times New Roman"/>
          <w:sz w:val="36"/>
          <w:szCs w:val="36"/>
        </w:rPr>
        <w:t xml:space="preserve">Все замечания делать доброжелательным спокойным </w:t>
      </w:r>
      <w:r>
        <w:rPr>
          <w:rFonts w:ascii="Times New Roman" w:hAnsi="Times New Roman" w:cs="Times New Roman"/>
          <w:sz w:val="36"/>
          <w:szCs w:val="36"/>
        </w:rPr>
        <w:br/>
      </w:r>
      <w:r w:rsidRPr="00B04D8F">
        <w:rPr>
          <w:rFonts w:ascii="Times New Roman" w:hAnsi="Times New Roman" w:cs="Times New Roman"/>
          <w:sz w:val="36"/>
          <w:szCs w:val="36"/>
        </w:rPr>
        <w:t>то</w:t>
      </w:r>
      <w:r w:rsidRPr="00B04D8F">
        <w:rPr>
          <w:rFonts w:ascii="Times New Roman" w:hAnsi="Times New Roman" w:cs="Times New Roman"/>
          <w:sz w:val="36"/>
          <w:szCs w:val="36"/>
        </w:rPr>
        <w:softHyphen/>
        <w:t>ном, не используя ярлыков.</w:t>
      </w:r>
    </w:p>
    <w:p w:rsidR="007D7A7B" w:rsidRPr="00B04D8F" w:rsidRDefault="007D7A7B" w:rsidP="00E66F7C">
      <w:pPr>
        <w:pStyle w:val="NoSpacing"/>
        <w:ind w:left="720"/>
        <w:jc w:val="both"/>
        <w:rPr>
          <w:rFonts w:ascii="Times New Roman" w:hAnsi="Times New Roman" w:cs="Times New Roman"/>
          <w:spacing w:val="-8"/>
          <w:sz w:val="36"/>
          <w:szCs w:val="36"/>
        </w:rPr>
      </w:pPr>
    </w:p>
    <w:p w:rsidR="007D7A7B" w:rsidRPr="00B04D8F" w:rsidRDefault="007D7A7B" w:rsidP="00E66F7C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pacing w:val="-7"/>
          <w:sz w:val="36"/>
          <w:szCs w:val="36"/>
        </w:rPr>
      </w:pPr>
      <w:r w:rsidRPr="00B04D8F">
        <w:rPr>
          <w:rFonts w:ascii="Times New Roman" w:hAnsi="Times New Roman" w:cs="Times New Roman"/>
          <w:sz w:val="36"/>
          <w:szCs w:val="36"/>
        </w:rPr>
        <w:t xml:space="preserve">Нужно подробно познакомить подростка с устройством и функционированием организма, подобрать </w:t>
      </w:r>
      <w:r>
        <w:rPr>
          <w:rFonts w:ascii="Times New Roman" w:hAnsi="Times New Roman" w:cs="Times New Roman"/>
          <w:sz w:val="36"/>
          <w:szCs w:val="36"/>
        </w:rPr>
        <w:br/>
      </w:r>
      <w:r w:rsidRPr="00B04D8F">
        <w:rPr>
          <w:rFonts w:ascii="Times New Roman" w:hAnsi="Times New Roman" w:cs="Times New Roman"/>
          <w:sz w:val="36"/>
          <w:szCs w:val="36"/>
        </w:rPr>
        <w:t>соответствующую литературу по этому вопросу.</w:t>
      </w:r>
    </w:p>
    <w:p w:rsidR="007D7A7B" w:rsidRPr="00B04D8F" w:rsidRDefault="007D7A7B" w:rsidP="00E66F7C">
      <w:pPr>
        <w:pStyle w:val="NoSpacing"/>
        <w:ind w:left="720"/>
        <w:rPr>
          <w:rFonts w:ascii="Times New Roman" w:hAnsi="Times New Roman" w:cs="Times New Roman"/>
          <w:spacing w:val="-7"/>
          <w:sz w:val="36"/>
          <w:szCs w:val="36"/>
        </w:rPr>
      </w:pPr>
    </w:p>
    <w:p w:rsidR="007D7A7B" w:rsidRPr="00B04D8F" w:rsidRDefault="007D7A7B" w:rsidP="00E66F7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pacing w:val="-3"/>
          <w:sz w:val="36"/>
          <w:szCs w:val="36"/>
        </w:rPr>
      </w:pPr>
      <w:r w:rsidRPr="00B04D8F">
        <w:rPr>
          <w:rFonts w:ascii="Times New Roman" w:hAnsi="Times New Roman" w:cs="Times New Roman"/>
          <w:sz w:val="36"/>
          <w:szCs w:val="36"/>
        </w:rPr>
        <w:t>Необходимо помнить, что пока развивается тело ребенка, болит и ждет помощи его душа.</w:t>
      </w:r>
    </w:p>
    <w:p w:rsidR="007D7A7B" w:rsidRDefault="007D7A7B">
      <w:bookmarkStart w:id="0" w:name="_GoBack"/>
      <w:bookmarkStart w:id="1" w:name="_PictureBullets"/>
      <w:bookmarkEnd w:id="0"/>
      <w:r w:rsidRPr="00206C5B">
        <w:rPr>
          <w:rFonts w:ascii="Times New Roman" w:hAnsi="Times New Roman" w:cs="Times New Roman"/>
          <w:vanish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9pt;height:9pt" o:bullet="t">
            <v:imagedata r:id="rId5" o:title=""/>
          </v:shape>
        </w:pict>
      </w:r>
      <w:bookmarkEnd w:id="1"/>
    </w:p>
    <w:sectPr w:rsidR="007D7A7B" w:rsidSect="004F62D5">
      <w:pgSz w:w="11906" w:h="16838"/>
      <w:pgMar w:top="964" w:right="964" w:bottom="964" w:left="964" w:header="709" w:footer="709" w:gutter="0"/>
      <w:pgBorders w:offsetFrom="page">
        <w:top w:val="single" w:sz="18" w:space="24" w:color="CC00CC"/>
        <w:left w:val="single" w:sz="18" w:space="24" w:color="CC00CC"/>
        <w:bottom w:val="single" w:sz="18" w:space="24" w:color="CC00CC"/>
        <w:right w:val="single" w:sz="18" w:space="24" w:color="CC00CC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rby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Derb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3E94"/>
    <w:multiLevelType w:val="hybridMultilevel"/>
    <w:tmpl w:val="C4C8E5F2"/>
    <w:lvl w:ilvl="0" w:tplc="C990517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392578A"/>
    <w:multiLevelType w:val="hybridMultilevel"/>
    <w:tmpl w:val="3D2891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512794B"/>
    <w:multiLevelType w:val="hybridMultilevel"/>
    <w:tmpl w:val="76D2B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7254"/>
    <w:rsid w:val="000F6F74"/>
    <w:rsid w:val="001A79E5"/>
    <w:rsid w:val="00206C5B"/>
    <w:rsid w:val="00371BCC"/>
    <w:rsid w:val="00397DBD"/>
    <w:rsid w:val="004966C9"/>
    <w:rsid w:val="004D08F6"/>
    <w:rsid w:val="004F62D5"/>
    <w:rsid w:val="007C2EBF"/>
    <w:rsid w:val="007D7A7B"/>
    <w:rsid w:val="00A131C1"/>
    <w:rsid w:val="00B04D8F"/>
    <w:rsid w:val="00B67254"/>
    <w:rsid w:val="00C21A7A"/>
    <w:rsid w:val="00E66F7C"/>
    <w:rsid w:val="00F46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F7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66F7C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</Pages>
  <Words>304</Words>
  <Characters>1735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Соц. педагог</cp:lastModifiedBy>
  <cp:revision>4</cp:revision>
  <dcterms:created xsi:type="dcterms:W3CDTF">2012-11-21T16:56:00Z</dcterms:created>
  <dcterms:modified xsi:type="dcterms:W3CDTF">2014-05-27T05:16:00Z</dcterms:modified>
</cp:coreProperties>
</file>